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6931"/>
        <w:gridCol w:w="284"/>
      </w:tblGrid>
      <w:tr w:rsidR="00887D43" w14:paraId="1AD452B8" w14:textId="77777777" w:rsidTr="00641240">
        <w:trPr>
          <w:trHeight w:val="1449"/>
        </w:trPr>
        <w:tc>
          <w:tcPr>
            <w:tcW w:w="2141" w:type="dxa"/>
          </w:tcPr>
          <w:p w14:paraId="1AD452B0" w14:textId="77777777" w:rsidR="00217641" w:rsidRPr="00B36642" w:rsidRDefault="00217641" w:rsidP="00641240">
            <w:pPr>
              <w:pStyle w:val="Mottakerinfo"/>
            </w:pPr>
            <w:r w:rsidRPr="00B36642">
              <w:t>Til</w:t>
            </w:r>
          </w:p>
          <w:p w14:paraId="1AD452B1" w14:textId="77777777" w:rsidR="00217641" w:rsidRPr="00B36642" w:rsidRDefault="00217641" w:rsidP="00641240">
            <w:pPr>
              <w:pStyle w:val="Mottakerinfo"/>
            </w:pPr>
            <w:r w:rsidRPr="00B36642">
              <w:t>Dato</w:t>
            </w:r>
          </w:p>
          <w:p w14:paraId="1AD452B2" w14:textId="77777777" w:rsidR="00217641" w:rsidRDefault="00415FDE" w:rsidP="00641240">
            <w:pPr>
              <w:pStyle w:val="Mottakerinfo"/>
            </w:pPr>
            <w:r>
              <w:t>Saksnummer</w:t>
            </w:r>
          </w:p>
          <w:p w14:paraId="1AD452B3" w14:textId="0555A990" w:rsidR="0069459E" w:rsidRPr="00B36642" w:rsidRDefault="008346B5" w:rsidP="00641240">
            <w:pPr>
              <w:pStyle w:val="Mottakerinfo"/>
            </w:pPr>
            <w:r>
              <w:t>Innretning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EndPr/>
            <w:sdtContent>
              <w:p w14:paraId="1AD452B4" w14:textId="7160E059" w:rsidR="00217641" w:rsidRPr="00B36642" w:rsidRDefault="00DD639B" w:rsidP="00641240">
                <w:pPr>
                  <w:pStyle w:val="Mottakerinfo"/>
                </w:pPr>
                <w:r>
                  <w:t xml:space="preserve">Møte </w:t>
                </w:r>
                <w:r w:rsidR="00A04D1C">
                  <w:t>x</w:t>
                </w:r>
                <w:r w:rsidR="00D026C6">
                  <w:t>/</w:t>
                </w:r>
                <w:r w:rsidR="004E5B98">
                  <w:t>2</w:t>
                </w:r>
                <w:r w:rsidR="003F1572">
                  <w:t>4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AD452B5" w14:textId="3A5A57E7" w:rsidR="00217641" w:rsidRPr="00B36642" w:rsidRDefault="00303BDA" w:rsidP="00641240">
                <w:pPr>
                  <w:pStyle w:val="Mottakerinfo"/>
                </w:pPr>
                <w:r>
                  <w:t>xx</w:t>
                </w:r>
                <w:r w:rsidR="00D501AB">
                  <w:t>.</w:t>
                </w:r>
                <w:r>
                  <w:t>xx</w:t>
                </w:r>
                <w:r w:rsidR="00D501AB">
                  <w:t>.2024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EndPr/>
            <w:sdtContent>
              <w:p w14:paraId="1AD452B6" w14:textId="52F0519D" w:rsidR="00ED3A3A" w:rsidRDefault="00782573" w:rsidP="00ED3A3A">
                <w:pPr>
                  <w:pStyle w:val="Mottakerinfo"/>
                </w:pPr>
                <w:r>
                  <w:t>x</w:t>
                </w:r>
                <w:r w:rsidR="00F54766">
                  <w:t>/</w:t>
                </w:r>
                <w:r w:rsidR="004E5B98">
                  <w:t>2</w:t>
                </w:r>
                <w:r w:rsidR="003F1572">
                  <w:t>4</w:t>
                </w:r>
              </w:p>
            </w:sdtContent>
          </w:sdt>
          <w:p w14:paraId="1AD452B7" w14:textId="6805E310" w:rsidR="00217641" w:rsidRPr="00B36642" w:rsidRDefault="00782573" w:rsidP="00ED3A3A">
            <w:pPr>
              <w:pStyle w:val="Mottakerinfo"/>
            </w:pPr>
            <w:r w:rsidRPr="00A31CDC">
              <w:rPr>
                <w:b w:val="0"/>
                <w:bCs/>
              </w:rPr>
              <w:t>Orientering</w:t>
            </w:r>
            <w:r>
              <w:t>/</w:t>
            </w:r>
            <w:r w:rsidR="00DD6E1C">
              <w:t>Drøfting</w:t>
            </w:r>
            <w:r>
              <w:t>/Anbefaling</w:t>
            </w:r>
          </w:p>
        </w:tc>
      </w:tr>
      <w:tr w:rsidR="00850FB5" w14:paraId="1AD452C0" w14:textId="77777777" w:rsidTr="002E7EFB">
        <w:trPr>
          <w:trHeight w:val="1474"/>
        </w:trPr>
        <w:tc>
          <w:tcPr>
            <w:tcW w:w="2141" w:type="dxa"/>
          </w:tcPr>
          <w:p w14:paraId="0DF4837F" w14:textId="77777777" w:rsidR="00850FB5" w:rsidRDefault="00850FB5" w:rsidP="00850FB5">
            <w:pPr>
              <w:pStyle w:val="Mottakerinfo"/>
            </w:pPr>
          </w:p>
          <w:p w14:paraId="786549B1" w14:textId="7F915171" w:rsidR="00850FB5" w:rsidRDefault="00955AC0" w:rsidP="00850FB5">
            <w:pPr>
              <w:pStyle w:val="Mottakerinfo"/>
            </w:pPr>
            <w:r>
              <w:t>Sakseier</w:t>
            </w:r>
          </w:p>
          <w:p w14:paraId="1AD452BB" w14:textId="60C91218" w:rsidR="00850FB5" w:rsidRPr="00B36642" w:rsidRDefault="00850FB5" w:rsidP="00850FB5">
            <w:pPr>
              <w:pStyle w:val="Mottakerinfo"/>
            </w:pPr>
            <w:r>
              <w:t>Saksbehandler</w:t>
            </w:r>
          </w:p>
        </w:tc>
        <w:tc>
          <w:tcPr>
            <w:tcW w:w="6931" w:type="dxa"/>
          </w:tcPr>
          <w:p w14:paraId="1CC81A3B" w14:textId="77777777" w:rsidR="00850FB5" w:rsidRPr="00B36642" w:rsidRDefault="00850FB5" w:rsidP="00850FB5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09FBDDAE11084B7EA26D20C75A4FF72B"/>
              </w:placeholder>
              <w:text/>
            </w:sdtPr>
            <w:sdtEndPr/>
            <w:sdtContent>
              <w:p w14:paraId="7BBE8AD5" w14:textId="1D07744C" w:rsidR="002E7EFB" w:rsidRDefault="003A44C5" w:rsidP="002E7EFB">
                <w:pPr>
                  <w:pStyle w:val="Mottakerinfo"/>
                </w:pPr>
                <w:r>
                  <w:t>xxxxxxxxx</w:t>
                </w:r>
              </w:p>
            </w:sdtContent>
          </w:sdt>
          <w:p w14:paraId="1AD452BE" w14:textId="32B50228" w:rsidR="00850FB5" w:rsidRPr="00B36642" w:rsidRDefault="003A44C5" w:rsidP="00850FB5">
            <w:pPr>
              <w:pStyle w:val="Mottakerinfo"/>
            </w:pPr>
            <w:r>
              <w:t>xxxxxxxxx</w:t>
            </w:r>
          </w:p>
        </w:tc>
        <w:tc>
          <w:tcPr>
            <w:tcW w:w="284" w:type="dxa"/>
          </w:tcPr>
          <w:p w14:paraId="1AD452BF" w14:textId="77777777" w:rsidR="00850FB5" w:rsidRDefault="00850FB5" w:rsidP="00850FB5">
            <w:pPr>
              <w:pStyle w:val="Tittel"/>
            </w:pPr>
          </w:p>
        </w:tc>
      </w:tr>
    </w:tbl>
    <w:p w14:paraId="5F623223" w14:textId="02C57E01" w:rsidR="007A2E29" w:rsidRPr="00E958B5" w:rsidRDefault="007A2E29" w:rsidP="007A2E29">
      <w:pPr>
        <w:pStyle w:val="Overskrift1"/>
        <w:rPr>
          <w:sz w:val="22"/>
        </w:rPr>
      </w:pPr>
      <w:r w:rsidRPr="00582552">
        <w:rPr>
          <w:rFonts w:ascii="Arial" w:eastAsia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E08E9" wp14:editId="053C941B">
                <wp:simplePos x="0" y="0"/>
                <wp:positionH relativeFrom="column">
                  <wp:posOffset>-63500</wp:posOffset>
                </wp:positionH>
                <wp:positionV relativeFrom="paragraph">
                  <wp:posOffset>2610485</wp:posOffset>
                </wp:positionV>
                <wp:extent cx="6130290" cy="922020"/>
                <wp:effectExtent l="0" t="0" r="2286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251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B14C" id="Rektangel 1" o:spid="_x0000_s1026" style="position:absolute;margin-left:-5pt;margin-top:205.55pt;width:482.7pt;height:7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" fillcolor="window" strokecolor="#025169" strokeweight="1pt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3EE0F6EAB86E4344B95FFBD22A21726E"/>
          </w:placeholder>
          <w:text w:multiLine="1"/>
        </w:sdtPr>
        <w:sdtEndPr/>
        <w:sdtContent>
          <w:r w:rsidR="00782573">
            <w:rPr>
              <w:color w:val="000000" w:themeColor="text1"/>
              <w:sz w:val="22"/>
            </w:rPr>
            <w:t>Tittel på sak</w:t>
          </w:r>
        </w:sdtContent>
      </w:sdt>
    </w:p>
    <w:p w14:paraId="552A488C" w14:textId="77777777" w:rsidR="007A2E29" w:rsidRDefault="00B95C28" w:rsidP="007A2E29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E8C2065AE5F46C08585E8ACD64FC9F1"/>
          </w:placeholder>
          <w:text w:multiLine="1"/>
        </w:sdtPr>
        <w:sdtEndPr/>
        <w:sdtContent>
          <w:r w:rsidR="007A2E29">
            <w:rPr>
              <w:b/>
              <w:color w:val="000000" w:themeColor="text1"/>
            </w:rPr>
            <w:t>Forslag til vedtak</w:t>
          </w:r>
        </w:sdtContent>
      </w:sdt>
    </w:p>
    <w:p w14:paraId="1AD452C3" w14:textId="49C9B3E8" w:rsidR="000F65B5" w:rsidRPr="007C1F79" w:rsidRDefault="0024796A" w:rsidP="004A4110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Xxxxx (</w:t>
      </w:r>
      <w:r w:rsidR="007C1F79">
        <w:rPr>
          <w:rFonts w:asciiTheme="majorHAnsi" w:hAnsiTheme="majorHAnsi" w:cstheme="majorHAnsi"/>
          <w:i/>
          <w:iCs/>
        </w:rPr>
        <w:t>Vedtaket bør være så konkret som mulig</w:t>
      </w:r>
      <w:r w:rsidR="00A6158E">
        <w:rPr>
          <w:rFonts w:asciiTheme="majorHAnsi" w:hAnsiTheme="majorHAnsi" w:cstheme="majorHAnsi"/>
          <w:i/>
          <w:iCs/>
        </w:rPr>
        <w:t>. Det bør si noe om ønsket retning i saken</w:t>
      </w:r>
      <w:r w:rsidR="00B95C28">
        <w:rPr>
          <w:rFonts w:asciiTheme="majorHAnsi" w:hAnsiTheme="majorHAnsi" w:cstheme="majorHAnsi"/>
          <w:i/>
          <w:iCs/>
        </w:rPr>
        <w:t>.)</w:t>
      </w:r>
    </w:p>
    <w:p w14:paraId="50AC678A" w14:textId="5BE5EADA" w:rsidR="006A4A7D" w:rsidRDefault="006A4A7D" w:rsidP="006A4A7D"/>
    <w:p w14:paraId="0710D232" w14:textId="6691463E" w:rsidR="000C40B7" w:rsidRDefault="00B95C28" w:rsidP="00ED136F">
      <w:pPr>
        <w:spacing w:after="0"/>
        <w:rPr>
          <w:rFonts w:asciiTheme="majorHAnsi" w:hAnsiTheme="majorHAnsi" w:cstheme="majorHAnsi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092E8E3784434C62A730FADFA4D737E7"/>
          </w:placeholder>
          <w:text w:multiLine="1"/>
        </w:sdtPr>
        <w:sdtEndPr/>
        <w:sdtContent>
          <w:r w:rsidR="000C40B7">
            <w:rPr>
              <w:b/>
              <w:color w:val="000000" w:themeColor="text1"/>
            </w:rPr>
            <w:t>Hensikt med saken</w:t>
          </w:r>
        </w:sdtContent>
      </w:sdt>
    </w:p>
    <w:p w14:paraId="23BF7EE5" w14:textId="77777777" w:rsidR="00ED136F" w:rsidRDefault="00ED136F" w:rsidP="00ED136F">
      <w:pPr>
        <w:spacing w:after="0"/>
        <w:rPr>
          <w:rFonts w:asciiTheme="majorHAnsi" w:hAnsiTheme="majorHAnsi" w:cstheme="majorHAnsi"/>
          <w:i/>
          <w:iCs/>
        </w:rPr>
      </w:pPr>
    </w:p>
    <w:p w14:paraId="3FA94473" w14:textId="2720789A" w:rsidR="00B04EAB" w:rsidRDefault="00FA652B" w:rsidP="00ED136F">
      <w:pPr>
        <w:spacing w:after="0"/>
        <w:rPr>
          <w:rFonts w:asciiTheme="majorHAnsi" w:hAnsiTheme="majorHAnsi" w:cstheme="majorHAnsi"/>
          <w:i/>
          <w:iCs/>
        </w:rPr>
      </w:pPr>
      <w:r w:rsidRPr="005A506A">
        <w:rPr>
          <w:rFonts w:asciiTheme="majorHAnsi" w:hAnsiTheme="majorHAnsi" w:cstheme="majorHAnsi"/>
          <w:i/>
          <w:iCs/>
        </w:rPr>
        <w:t xml:space="preserve">Hvorfor løftes saken til nasjonal </w:t>
      </w:r>
      <w:r>
        <w:rPr>
          <w:rFonts w:asciiTheme="majorHAnsi" w:hAnsiTheme="majorHAnsi" w:cstheme="majorHAnsi"/>
          <w:i/>
          <w:iCs/>
        </w:rPr>
        <w:t>rådsmodell for e-helse</w:t>
      </w:r>
      <w:r w:rsidRPr="005A506A">
        <w:rPr>
          <w:rFonts w:asciiTheme="majorHAnsi" w:hAnsiTheme="majorHAnsi" w:cstheme="majorHAnsi"/>
          <w:i/>
          <w:iCs/>
        </w:rPr>
        <w:t xml:space="preserve">? Hva skal nasjonal </w:t>
      </w:r>
      <w:r>
        <w:rPr>
          <w:rFonts w:asciiTheme="majorHAnsi" w:hAnsiTheme="majorHAnsi" w:cstheme="majorHAnsi"/>
          <w:i/>
          <w:iCs/>
        </w:rPr>
        <w:t>rådsmodell</w:t>
      </w:r>
      <w:r w:rsidRPr="005A506A">
        <w:rPr>
          <w:rFonts w:asciiTheme="majorHAnsi" w:hAnsiTheme="majorHAnsi" w:cstheme="majorHAnsi"/>
          <w:i/>
          <w:iCs/>
        </w:rPr>
        <w:t xml:space="preserve"> ta stilling til? Hva ønsker du som sakseier å få ut av behandlingen?</w:t>
      </w:r>
    </w:p>
    <w:p w14:paraId="73D7568E" w14:textId="77777777" w:rsidR="00ED136F" w:rsidRDefault="00ED136F" w:rsidP="00ED136F">
      <w:pPr>
        <w:spacing w:after="0"/>
        <w:rPr>
          <w:rFonts w:asciiTheme="majorHAnsi" w:hAnsiTheme="majorHAnsi" w:cstheme="majorHAnsi"/>
        </w:rPr>
      </w:pPr>
    </w:p>
    <w:p w14:paraId="1AD452C4" w14:textId="77777777" w:rsidR="00914FB0" w:rsidRDefault="00B95C28" w:rsidP="00ED136F">
      <w:pPr>
        <w:spacing w:after="0"/>
      </w:pPr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C37357A203FE4B8FB224634CD64C4DF7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Bakgrunn</w:t>
          </w:r>
        </w:sdtContent>
      </w:sdt>
    </w:p>
    <w:p w14:paraId="69A2EEBF" w14:textId="77777777" w:rsidR="00ED136F" w:rsidRDefault="00ED136F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</w:p>
    <w:p w14:paraId="25818FC0" w14:textId="0473CD98" w:rsidR="006C41C9" w:rsidRPr="005A506A" w:rsidRDefault="006C41C9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  <w:r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 xml:space="preserve">Hva er bakgrunnen for at denne saken løftes til nasjonal </w:t>
      </w:r>
      <w:r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rådsmodell</w:t>
      </w:r>
      <w:r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?</w:t>
      </w:r>
    </w:p>
    <w:p w14:paraId="791738AF" w14:textId="77777777" w:rsidR="00713F0F" w:rsidRDefault="00713F0F" w:rsidP="00ED136F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066443C7" w14:textId="77777777" w:rsidR="00B04EAB" w:rsidRPr="005A506A" w:rsidRDefault="00B95C28" w:rsidP="00ED136F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024603874"/>
          <w:placeholder>
            <w:docPart w:val="577423EDD12C404585A9D7B5CBD583CB"/>
          </w:placeholder>
          <w:text w:multiLine="1"/>
        </w:sdtPr>
        <w:sdtEndPr/>
        <w:sdtContent>
          <w:r w:rsidR="00B04EAB" w:rsidRPr="005A506A">
            <w:rPr>
              <w:b/>
              <w:color w:val="000000" w:themeColor="text1"/>
            </w:rPr>
            <w:t>Videre saksprosess</w:t>
          </w:r>
        </w:sdtContent>
      </w:sdt>
    </w:p>
    <w:p w14:paraId="1DA76B4D" w14:textId="77777777" w:rsidR="00302E2D" w:rsidRDefault="00B04EAB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  <w:r w:rsidRPr="005A506A">
        <w:rPr>
          <w:rFonts w:asciiTheme="majorHAnsi" w:eastAsia="Times New Roman" w:hAnsiTheme="majorHAnsi" w:cstheme="majorHAnsi"/>
          <w:szCs w:val="24"/>
          <w:lang w:eastAsia="nb-NO"/>
        </w:rPr>
        <w:br/>
      </w:r>
      <w:r w:rsidR="00302E2D"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Hva er planlagt for videre saksgang og hvor skal endelig vedtak fattes?</w:t>
      </w:r>
    </w:p>
    <w:p w14:paraId="725700D8" w14:textId="77777777" w:rsidR="00ED136F" w:rsidRPr="005A506A" w:rsidRDefault="00ED136F" w:rsidP="00ED136F">
      <w:pPr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</w:p>
    <w:p w14:paraId="6ACABEE0" w14:textId="77777777" w:rsidR="00713F0F" w:rsidRDefault="00713F0F" w:rsidP="00ED136F">
      <w:pPr>
        <w:spacing w:after="0"/>
        <w:rPr>
          <w:rFonts w:cs="Arial"/>
        </w:rPr>
      </w:pPr>
    </w:p>
    <w:p w14:paraId="66E66B5D" w14:textId="1EB28517" w:rsidR="00B04EAB" w:rsidRDefault="00B95C28" w:rsidP="00ED136F">
      <w:pPr>
        <w:spacing w:after="0" w:line="240" w:lineRule="auto"/>
        <w:rPr>
          <w:rFonts w:asciiTheme="majorHAnsi" w:hAnsiTheme="majorHAnsi" w:cstheme="majorHAnsi"/>
          <w:i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F52C3A48A628468497D55FADB7D3DE10"/>
          </w:placeholder>
          <w:text w:multiLine="1"/>
        </w:sdtPr>
        <w:sdtEndPr/>
        <w:sdtContent>
          <w:r w:rsidR="00B04EAB">
            <w:rPr>
              <w:b/>
              <w:color w:val="000000" w:themeColor="text1"/>
            </w:rPr>
            <w:t xml:space="preserve">Vedtak fra tidligere behandlinger i </w:t>
          </w:r>
          <w:r w:rsidR="00802269">
            <w:rPr>
              <w:b/>
              <w:color w:val="000000" w:themeColor="text1"/>
            </w:rPr>
            <w:t>rådsmodellen</w:t>
          </w:r>
          <w:r w:rsidR="00B04EAB">
            <w:rPr>
              <w:b/>
              <w:color w:val="000000" w:themeColor="text1"/>
            </w:rPr>
            <w:br/>
          </w:r>
        </w:sdtContent>
      </w:sdt>
      <w:r w:rsidR="00B04EAB" w:rsidRPr="00B04EAB">
        <w:rPr>
          <w:rFonts w:asciiTheme="majorHAnsi" w:hAnsiTheme="majorHAnsi" w:cstheme="majorHAnsi"/>
          <w:i/>
        </w:rPr>
        <w:t xml:space="preserve"> </w:t>
      </w:r>
    </w:p>
    <w:p w14:paraId="78ACB1E1" w14:textId="77777777" w:rsidR="00ED136F" w:rsidRPr="005A506A" w:rsidRDefault="00ED136F" w:rsidP="00ED136F">
      <w:pPr>
        <w:spacing w:after="0" w:line="240" w:lineRule="auto"/>
        <w:rPr>
          <w:rFonts w:asciiTheme="majorHAnsi" w:hAnsiTheme="majorHAnsi" w:cstheme="majorHAnsi"/>
          <w:i/>
        </w:rPr>
      </w:pPr>
      <w:r w:rsidRPr="005A506A">
        <w:rPr>
          <w:rFonts w:asciiTheme="majorHAnsi" w:hAnsiTheme="majorHAnsi" w:cstheme="majorHAnsi"/>
          <w:i/>
        </w:rPr>
        <w:t xml:space="preserve">Har saken vært til behandling i </w:t>
      </w:r>
      <w:r>
        <w:rPr>
          <w:rFonts w:asciiTheme="majorHAnsi" w:hAnsiTheme="majorHAnsi" w:cstheme="majorHAnsi"/>
          <w:i/>
        </w:rPr>
        <w:t>rådsmodellen</w:t>
      </w:r>
      <w:r w:rsidRPr="005A506A">
        <w:rPr>
          <w:rFonts w:asciiTheme="majorHAnsi" w:hAnsiTheme="majorHAnsi" w:cstheme="majorHAnsi"/>
          <w:i/>
        </w:rPr>
        <w:t xml:space="preserve"> tidligere?</w:t>
      </w:r>
    </w:p>
    <w:p w14:paraId="795EDE77" w14:textId="77777777" w:rsidR="00ED136F" w:rsidRDefault="00ED136F" w:rsidP="00ED136F">
      <w:pPr>
        <w:spacing w:after="0" w:line="240" w:lineRule="auto"/>
        <w:rPr>
          <w:rFonts w:asciiTheme="majorHAnsi" w:hAnsiTheme="majorHAnsi" w:cstheme="majorHAnsi"/>
          <w:i/>
        </w:rPr>
      </w:pPr>
    </w:p>
    <w:p w14:paraId="01BE32BA" w14:textId="77777777" w:rsidR="00ED136F" w:rsidRPr="005A506A" w:rsidRDefault="00ED136F" w:rsidP="00ED136F">
      <w:pPr>
        <w:spacing w:after="0" w:line="240" w:lineRule="auto"/>
        <w:rPr>
          <w:rFonts w:asciiTheme="majorHAnsi" w:hAnsiTheme="majorHAnsi" w:cstheme="majorHAnsi"/>
          <w:i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6C41C9" w14:paraId="4FB36F0B" w14:textId="77777777" w:rsidTr="00FC2E81">
        <w:tc>
          <w:tcPr>
            <w:tcW w:w="1696" w:type="dxa"/>
          </w:tcPr>
          <w:p w14:paraId="71CEEFCC" w14:textId="2FE2DEFE" w:rsidR="006C41C9" w:rsidRDefault="006C41C9" w:rsidP="00ED136F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  <w:r w:rsidR="00FC2E81">
              <w:rPr>
                <w:b/>
                <w:color w:val="000000" w:themeColor="text1"/>
              </w:rPr>
              <w:t>snummer</w:t>
            </w:r>
          </w:p>
        </w:tc>
        <w:tc>
          <w:tcPr>
            <w:tcW w:w="3969" w:type="dxa"/>
          </w:tcPr>
          <w:p w14:paraId="2AD24AF0" w14:textId="68F42AEA" w:rsidR="006C41C9" w:rsidRDefault="00FC2E81" w:rsidP="00ED136F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Tittel på sak</w:t>
            </w:r>
          </w:p>
        </w:tc>
        <w:tc>
          <w:tcPr>
            <w:tcW w:w="3969" w:type="dxa"/>
          </w:tcPr>
          <w:p w14:paraId="6091AD55" w14:textId="44A5408A" w:rsidR="006C41C9" w:rsidRDefault="00FC2E81" w:rsidP="00ED136F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</w:t>
            </w:r>
          </w:p>
        </w:tc>
      </w:tr>
      <w:tr w:rsidR="006C41C9" w:rsidRPr="00EA6672" w14:paraId="3B1DF9AC" w14:textId="77777777" w:rsidTr="00FC2E81">
        <w:tc>
          <w:tcPr>
            <w:tcW w:w="1696" w:type="dxa"/>
          </w:tcPr>
          <w:p w14:paraId="38325AD1" w14:textId="7CE1B125" w:rsidR="006C41C9" w:rsidRPr="00EA6672" w:rsidRDefault="00EA6672" w:rsidP="00ED136F">
            <w:pPr>
              <w:spacing w:after="0"/>
              <w:rPr>
                <w:bCs/>
                <w:color w:val="000000" w:themeColor="text1"/>
              </w:rPr>
            </w:pPr>
            <w:r w:rsidRPr="00EA6672">
              <w:rPr>
                <w:bCs/>
                <w:color w:val="000000" w:themeColor="text1"/>
              </w:rPr>
              <w:t>NR/ÅÅ</w:t>
            </w:r>
          </w:p>
          <w:p w14:paraId="31B7D8AE" w14:textId="0EC860B3" w:rsidR="00ED136F" w:rsidRPr="00EA6672" w:rsidRDefault="00ED136F" w:rsidP="00ED136F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75006353" w14:textId="5FAD1365" w:rsidR="006C41C9" w:rsidRPr="00EA6672" w:rsidRDefault="006C41C9" w:rsidP="00ED136F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2AEF585F" w14:textId="26E3D7BF" w:rsidR="006C41C9" w:rsidRPr="00EA6672" w:rsidRDefault="006C41C9" w:rsidP="00ED136F">
            <w:pPr>
              <w:spacing w:after="0"/>
              <w:rPr>
                <w:bCs/>
                <w:color w:val="000000" w:themeColor="text1"/>
              </w:rPr>
            </w:pPr>
          </w:p>
        </w:tc>
      </w:tr>
      <w:tr w:rsidR="006C41C9" w:rsidRPr="00EA6672" w14:paraId="3E7C0A55" w14:textId="77777777" w:rsidTr="00FC2E81">
        <w:tc>
          <w:tcPr>
            <w:tcW w:w="1696" w:type="dxa"/>
          </w:tcPr>
          <w:p w14:paraId="55102490" w14:textId="77777777" w:rsidR="006C41C9" w:rsidRPr="00EA6672" w:rsidRDefault="006C41C9" w:rsidP="00ED136F">
            <w:pPr>
              <w:spacing w:after="0"/>
              <w:rPr>
                <w:bCs/>
                <w:color w:val="000000" w:themeColor="text1"/>
              </w:rPr>
            </w:pPr>
          </w:p>
          <w:p w14:paraId="08000811" w14:textId="776ABE36" w:rsidR="00ED136F" w:rsidRPr="00EA6672" w:rsidRDefault="00ED136F" w:rsidP="00ED136F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044219B8" w14:textId="77777777" w:rsidR="006C41C9" w:rsidRPr="00EA6672" w:rsidRDefault="006C41C9" w:rsidP="00ED136F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76E15B64" w14:textId="6A461E16" w:rsidR="006C41C9" w:rsidRPr="00EA6672" w:rsidRDefault="006C41C9" w:rsidP="00ED136F">
            <w:pPr>
              <w:spacing w:after="0"/>
              <w:rPr>
                <w:bCs/>
                <w:color w:val="000000" w:themeColor="text1"/>
              </w:rPr>
            </w:pPr>
          </w:p>
        </w:tc>
      </w:tr>
    </w:tbl>
    <w:p w14:paraId="37A53439" w14:textId="77777777" w:rsidR="00D026C6" w:rsidRPr="00EA6672" w:rsidRDefault="00D026C6" w:rsidP="00ED136F">
      <w:pPr>
        <w:spacing w:after="0" w:line="240" w:lineRule="auto"/>
        <w:rPr>
          <w:rFonts w:asciiTheme="majorHAnsi" w:hAnsiTheme="majorHAnsi" w:cstheme="majorHAnsi"/>
          <w:bCs/>
          <w:i/>
        </w:rPr>
      </w:pPr>
      <w:r w:rsidRPr="00EA6672">
        <w:rPr>
          <w:rFonts w:asciiTheme="majorHAnsi" w:hAnsiTheme="majorHAnsi" w:cstheme="majorHAnsi"/>
          <w:bCs/>
          <w:i/>
        </w:rPr>
        <w:t>Sett inn rader ved behov</w:t>
      </w:r>
    </w:p>
    <w:p w14:paraId="347E3C06" w14:textId="77777777" w:rsidR="00E2590C" w:rsidRDefault="00E2590C" w:rsidP="00ED136F">
      <w:pPr>
        <w:spacing w:after="0"/>
        <w:rPr>
          <w:bCs/>
        </w:rPr>
      </w:pPr>
    </w:p>
    <w:p w14:paraId="67285792" w14:textId="77777777" w:rsidR="00E2590C" w:rsidRDefault="00E2590C" w:rsidP="000F65B5">
      <w:pPr>
        <w:rPr>
          <w:bCs/>
        </w:rPr>
      </w:pPr>
    </w:p>
    <w:sectPr w:rsidR="00E2590C" w:rsidSect="00914FB0">
      <w:footerReference w:type="default" r:id="rId10"/>
      <w:headerReference w:type="first" r:id="rId11"/>
      <w:footerReference w:type="first" r:id="rId12"/>
      <w:pgSz w:w="11906" w:h="16838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D983" w14:textId="77777777" w:rsidR="00BD2A1B" w:rsidRDefault="00BD2A1B" w:rsidP="00887D43">
      <w:pPr>
        <w:spacing w:after="0" w:line="240" w:lineRule="auto"/>
      </w:pPr>
      <w:r>
        <w:separator/>
      </w:r>
    </w:p>
  </w:endnote>
  <w:endnote w:type="continuationSeparator" w:id="0">
    <w:p w14:paraId="7A483B51" w14:textId="77777777" w:rsidR="00BD2A1B" w:rsidRDefault="00BD2A1B" w:rsidP="00887D43">
      <w:pPr>
        <w:spacing w:after="0" w:line="240" w:lineRule="auto"/>
      </w:pPr>
      <w:r>
        <w:continuationSeparator/>
      </w:r>
    </w:p>
  </w:endnote>
  <w:endnote w:type="continuationNotice" w:id="1">
    <w:p w14:paraId="0B0E5B6B" w14:textId="77777777" w:rsidR="00BD2A1B" w:rsidRDefault="00BD2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8461" w14:textId="77777777" w:rsidR="00E2590C" w:rsidRPr="00E2590C" w:rsidRDefault="00E2590C">
    <w:pPr>
      <w:pStyle w:val="Bunntekst"/>
      <w:jc w:val="right"/>
      <w:rPr>
        <w:rFonts w:ascii="Roboto" w:hAnsi="Roboto"/>
        <w:b w:val="0"/>
        <w:bCs/>
        <w:color w:val="025169"/>
        <w:sz w:val="18"/>
        <w:szCs w:val="18"/>
      </w:rPr>
    </w:pPr>
    <w:r w:rsidRPr="00E2590C">
      <w:rPr>
        <w:rFonts w:ascii="Roboto" w:hAnsi="Roboto"/>
        <w:b w:val="0"/>
        <w:bCs/>
        <w:color w:val="025169"/>
        <w:sz w:val="18"/>
        <w:szCs w:val="18"/>
      </w:rPr>
      <w:t xml:space="preserve">side 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begin"/>
    </w:r>
    <w:r w:rsidRPr="00E2590C">
      <w:rPr>
        <w:rFonts w:ascii="Roboto" w:hAnsi="Roboto"/>
        <w:b w:val="0"/>
        <w:bCs/>
        <w:color w:val="025169"/>
        <w:sz w:val="18"/>
        <w:szCs w:val="18"/>
      </w:rPr>
      <w:instrText>PAGE  \* Arabic</w:instrTex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separate"/>
    </w:r>
    <w:r w:rsidRPr="00E2590C">
      <w:rPr>
        <w:rFonts w:ascii="Roboto" w:hAnsi="Roboto"/>
        <w:b w:val="0"/>
        <w:bCs/>
        <w:color w:val="025169"/>
        <w:sz w:val="18"/>
        <w:szCs w:val="18"/>
      </w:rPr>
      <w:t>1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end"/>
    </w:r>
  </w:p>
  <w:p w14:paraId="1AD452CF" w14:textId="6D9C1CB7" w:rsidR="008471BD" w:rsidRDefault="008471BD" w:rsidP="008471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A91D" w14:textId="77777777" w:rsidR="00E2590C" w:rsidRPr="00E2590C" w:rsidRDefault="00E2590C">
    <w:pPr>
      <w:pStyle w:val="Bunntekst"/>
      <w:jc w:val="right"/>
      <w:rPr>
        <w:rFonts w:ascii="Roboto" w:hAnsi="Roboto"/>
        <w:b w:val="0"/>
        <w:bCs/>
        <w:color w:val="025169"/>
        <w:sz w:val="18"/>
        <w:szCs w:val="18"/>
      </w:rPr>
    </w:pPr>
    <w:r w:rsidRPr="00E2590C">
      <w:rPr>
        <w:rFonts w:ascii="Roboto" w:hAnsi="Roboto"/>
        <w:b w:val="0"/>
        <w:bCs/>
        <w:color w:val="025169"/>
        <w:sz w:val="18"/>
        <w:szCs w:val="18"/>
      </w:rPr>
      <w:t xml:space="preserve">side 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begin"/>
    </w:r>
    <w:r w:rsidRPr="00E2590C">
      <w:rPr>
        <w:rFonts w:ascii="Roboto" w:hAnsi="Roboto"/>
        <w:b w:val="0"/>
        <w:bCs/>
        <w:color w:val="025169"/>
        <w:sz w:val="18"/>
        <w:szCs w:val="18"/>
      </w:rPr>
      <w:instrText>PAGE  \* Arabic</w:instrTex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separate"/>
    </w:r>
    <w:r w:rsidRPr="00E2590C">
      <w:rPr>
        <w:rFonts w:ascii="Roboto" w:hAnsi="Roboto"/>
        <w:b w:val="0"/>
        <w:bCs/>
        <w:color w:val="025169"/>
        <w:sz w:val="18"/>
        <w:szCs w:val="18"/>
      </w:rPr>
      <w:t>1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end"/>
    </w:r>
  </w:p>
  <w:p w14:paraId="5874F1AE" w14:textId="234A7D46" w:rsidR="001A14CC" w:rsidRPr="00736F06" w:rsidRDefault="001A14CC">
    <w:pPr>
      <w:pStyle w:val="Bunntekst"/>
      <w:rPr>
        <w:b w:val="0"/>
        <w:bCs/>
        <w:color w:val="02516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07CF" w14:textId="77777777" w:rsidR="00BD2A1B" w:rsidRDefault="00BD2A1B" w:rsidP="00887D43">
      <w:pPr>
        <w:spacing w:after="0" w:line="240" w:lineRule="auto"/>
      </w:pPr>
      <w:r>
        <w:separator/>
      </w:r>
    </w:p>
  </w:footnote>
  <w:footnote w:type="continuationSeparator" w:id="0">
    <w:p w14:paraId="55267D82" w14:textId="77777777" w:rsidR="00BD2A1B" w:rsidRDefault="00BD2A1B" w:rsidP="00887D43">
      <w:pPr>
        <w:spacing w:after="0" w:line="240" w:lineRule="auto"/>
      </w:pPr>
      <w:r>
        <w:continuationSeparator/>
      </w:r>
    </w:p>
  </w:footnote>
  <w:footnote w:type="continuationNotice" w:id="1">
    <w:p w14:paraId="4A048E53" w14:textId="77777777" w:rsidR="00BD2A1B" w:rsidRDefault="00BD2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2D0" w14:textId="57897B97" w:rsidR="00887D43" w:rsidRPr="00415FDE" w:rsidRDefault="00BF38AF" w:rsidP="00415FDE">
    <w:pPr>
      <w:pStyle w:val="Topptekst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4D7D8" wp14:editId="04D96C7D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2094186" cy="280927"/>
          <wp:effectExtent l="0" t="0" r="1905" b="5080"/>
          <wp:wrapNone/>
          <wp:docPr id="216216407" name="Grafikk 216216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216407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556" cy="28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DE">
      <w:tab/>
    </w:r>
    <w:r w:rsidR="00415FDE" w:rsidRPr="00736F06">
      <w:rPr>
        <w:b/>
        <w:color w:val="025169"/>
        <w:sz w:val="28"/>
      </w:rPr>
      <w:t>N</w:t>
    </w:r>
    <w:r w:rsidR="00445B2E" w:rsidRPr="00736F06">
      <w:rPr>
        <w:b/>
        <w:color w:val="025169"/>
        <w:sz w:val="28"/>
      </w:rPr>
      <w:t>U</w:t>
    </w:r>
    <w:r w:rsidR="00AE01C7">
      <w:rPr>
        <w:b/>
        <w:color w:val="025169"/>
        <w:sz w:val="28"/>
      </w:rPr>
      <w:t>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00119"/>
    <w:multiLevelType w:val="hybridMultilevel"/>
    <w:tmpl w:val="B2169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E85032"/>
    <w:multiLevelType w:val="hybridMultilevel"/>
    <w:tmpl w:val="BECC4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ED31B6"/>
    <w:multiLevelType w:val="hybridMultilevel"/>
    <w:tmpl w:val="C3CAA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4481"/>
    <w:multiLevelType w:val="hybridMultilevel"/>
    <w:tmpl w:val="B2169D12"/>
    <w:lvl w:ilvl="0" w:tplc="693E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0F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E6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D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C0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4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4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E5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67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216946">
    <w:abstractNumId w:val="21"/>
  </w:num>
  <w:num w:numId="2" w16cid:durableId="2095011387">
    <w:abstractNumId w:val="19"/>
  </w:num>
  <w:num w:numId="3" w16cid:durableId="1586720805">
    <w:abstractNumId w:val="11"/>
  </w:num>
  <w:num w:numId="4" w16cid:durableId="555625053">
    <w:abstractNumId w:val="8"/>
  </w:num>
  <w:num w:numId="5" w16cid:durableId="1223756600">
    <w:abstractNumId w:val="3"/>
  </w:num>
  <w:num w:numId="6" w16cid:durableId="1032805578">
    <w:abstractNumId w:val="2"/>
  </w:num>
  <w:num w:numId="7" w16cid:durableId="1636446339">
    <w:abstractNumId w:val="1"/>
  </w:num>
  <w:num w:numId="8" w16cid:durableId="2062247386">
    <w:abstractNumId w:val="0"/>
  </w:num>
  <w:num w:numId="9" w16cid:durableId="1515995843">
    <w:abstractNumId w:val="9"/>
  </w:num>
  <w:num w:numId="10" w16cid:durableId="1806894749">
    <w:abstractNumId w:val="7"/>
  </w:num>
  <w:num w:numId="11" w16cid:durableId="1968193867">
    <w:abstractNumId w:val="6"/>
  </w:num>
  <w:num w:numId="12" w16cid:durableId="1838766346">
    <w:abstractNumId w:val="5"/>
  </w:num>
  <w:num w:numId="13" w16cid:durableId="588198424">
    <w:abstractNumId w:val="4"/>
  </w:num>
  <w:num w:numId="14" w16cid:durableId="1013991715">
    <w:abstractNumId w:val="20"/>
  </w:num>
  <w:num w:numId="15" w16cid:durableId="1374039144">
    <w:abstractNumId w:val="12"/>
  </w:num>
  <w:num w:numId="16" w16cid:durableId="1413043725">
    <w:abstractNumId w:val="14"/>
  </w:num>
  <w:num w:numId="17" w16cid:durableId="21516013">
    <w:abstractNumId w:val="15"/>
  </w:num>
  <w:num w:numId="18" w16cid:durableId="701900459">
    <w:abstractNumId w:val="18"/>
  </w:num>
  <w:num w:numId="19" w16cid:durableId="1527791860">
    <w:abstractNumId w:val="10"/>
  </w:num>
  <w:num w:numId="20" w16cid:durableId="1010984999">
    <w:abstractNumId w:val="16"/>
  </w:num>
  <w:num w:numId="21" w16cid:durableId="1631738841">
    <w:abstractNumId w:val="17"/>
  </w:num>
  <w:num w:numId="22" w16cid:durableId="3694993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1834536">
    <w:abstractNumId w:val="22"/>
  </w:num>
  <w:num w:numId="24" w16cid:durableId="1696343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062C6"/>
    <w:rsid w:val="00011B74"/>
    <w:rsid w:val="00021A70"/>
    <w:rsid w:val="00025674"/>
    <w:rsid w:val="00060321"/>
    <w:rsid w:val="00061CCA"/>
    <w:rsid w:val="00070D42"/>
    <w:rsid w:val="0009243B"/>
    <w:rsid w:val="000C40B7"/>
    <w:rsid w:val="000F2545"/>
    <w:rsid w:val="000F2ADC"/>
    <w:rsid w:val="000F65B5"/>
    <w:rsid w:val="00130E1E"/>
    <w:rsid w:val="001329C6"/>
    <w:rsid w:val="00135558"/>
    <w:rsid w:val="001400E9"/>
    <w:rsid w:val="00140AE8"/>
    <w:rsid w:val="00144C0E"/>
    <w:rsid w:val="001511DA"/>
    <w:rsid w:val="0017267A"/>
    <w:rsid w:val="00172F02"/>
    <w:rsid w:val="001A14CC"/>
    <w:rsid w:val="001E6B1F"/>
    <w:rsid w:val="00217641"/>
    <w:rsid w:val="00232370"/>
    <w:rsid w:val="0024796A"/>
    <w:rsid w:val="002521C2"/>
    <w:rsid w:val="00286301"/>
    <w:rsid w:val="002E3191"/>
    <w:rsid w:val="002E39EF"/>
    <w:rsid w:val="002E7EFB"/>
    <w:rsid w:val="002F3BAE"/>
    <w:rsid w:val="00302E2D"/>
    <w:rsid w:val="00303374"/>
    <w:rsid w:val="00303BDA"/>
    <w:rsid w:val="00304555"/>
    <w:rsid w:val="00304711"/>
    <w:rsid w:val="003146BB"/>
    <w:rsid w:val="0032275F"/>
    <w:rsid w:val="00337232"/>
    <w:rsid w:val="003444C9"/>
    <w:rsid w:val="00345F4A"/>
    <w:rsid w:val="00356BCA"/>
    <w:rsid w:val="00357728"/>
    <w:rsid w:val="00357DC5"/>
    <w:rsid w:val="003A44C5"/>
    <w:rsid w:val="003B07E6"/>
    <w:rsid w:val="003B7635"/>
    <w:rsid w:val="003C2C22"/>
    <w:rsid w:val="003C407F"/>
    <w:rsid w:val="003F1572"/>
    <w:rsid w:val="0040113C"/>
    <w:rsid w:val="004132E6"/>
    <w:rsid w:val="00415FDE"/>
    <w:rsid w:val="004368BB"/>
    <w:rsid w:val="00445B2E"/>
    <w:rsid w:val="004469B6"/>
    <w:rsid w:val="00461794"/>
    <w:rsid w:val="004A4110"/>
    <w:rsid w:val="004A48ED"/>
    <w:rsid w:val="004A65B8"/>
    <w:rsid w:val="004D6A4E"/>
    <w:rsid w:val="004E5B98"/>
    <w:rsid w:val="00511CB8"/>
    <w:rsid w:val="00582552"/>
    <w:rsid w:val="005C73A6"/>
    <w:rsid w:val="005F4C69"/>
    <w:rsid w:val="005F7266"/>
    <w:rsid w:val="005F7BC7"/>
    <w:rsid w:val="006117CD"/>
    <w:rsid w:val="00614F16"/>
    <w:rsid w:val="006160BF"/>
    <w:rsid w:val="00635382"/>
    <w:rsid w:val="00641240"/>
    <w:rsid w:val="00644B05"/>
    <w:rsid w:val="00675841"/>
    <w:rsid w:val="0069459E"/>
    <w:rsid w:val="006A4A7D"/>
    <w:rsid w:val="006B581A"/>
    <w:rsid w:val="006C41C9"/>
    <w:rsid w:val="006E3A41"/>
    <w:rsid w:val="006F4B13"/>
    <w:rsid w:val="006F6A3D"/>
    <w:rsid w:val="00713F0F"/>
    <w:rsid w:val="007152F0"/>
    <w:rsid w:val="007162B9"/>
    <w:rsid w:val="007212BE"/>
    <w:rsid w:val="00722281"/>
    <w:rsid w:val="00736F06"/>
    <w:rsid w:val="0074782F"/>
    <w:rsid w:val="00782573"/>
    <w:rsid w:val="00791F90"/>
    <w:rsid w:val="007A2E29"/>
    <w:rsid w:val="007C1F79"/>
    <w:rsid w:val="00802269"/>
    <w:rsid w:val="008346B5"/>
    <w:rsid w:val="008471BD"/>
    <w:rsid w:val="00850FB5"/>
    <w:rsid w:val="00887D43"/>
    <w:rsid w:val="008D0B54"/>
    <w:rsid w:val="00910005"/>
    <w:rsid w:val="009139EE"/>
    <w:rsid w:val="00914FB0"/>
    <w:rsid w:val="00930C71"/>
    <w:rsid w:val="00941EF7"/>
    <w:rsid w:val="00955AC0"/>
    <w:rsid w:val="0097602B"/>
    <w:rsid w:val="009D0A16"/>
    <w:rsid w:val="009E5378"/>
    <w:rsid w:val="009F2287"/>
    <w:rsid w:val="00A04D1C"/>
    <w:rsid w:val="00A3035B"/>
    <w:rsid w:val="00A31CDC"/>
    <w:rsid w:val="00A342E8"/>
    <w:rsid w:val="00A50B24"/>
    <w:rsid w:val="00A5297B"/>
    <w:rsid w:val="00A53CFD"/>
    <w:rsid w:val="00A55E07"/>
    <w:rsid w:val="00A6158E"/>
    <w:rsid w:val="00A77275"/>
    <w:rsid w:val="00AA0E26"/>
    <w:rsid w:val="00AB70E3"/>
    <w:rsid w:val="00AD346D"/>
    <w:rsid w:val="00AD5496"/>
    <w:rsid w:val="00AE01C7"/>
    <w:rsid w:val="00AE15EB"/>
    <w:rsid w:val="00B04EAB"/>
    <w:rsid w:val="00B051CD"/>
    <w:rsid w:val="00B262CC"/>
    <w:rsid w:val="00B36642"/>
    <w:rsid w:val="00B47AAE"/>
    <w:rsid w:val="00B65420"/>
    <w:rsid w:val="00B67617"/>
    <w:rsid w:val="00B772D5"/>
    <w:rsid w:val="00B83F05"/>
    <w:rsid w:val="00B91C5A"/>
    <w:rsid w:val="00B95C28"/>
    <w:rsid w:val="00BA2924"/>
    <w:rsid w:val="00BB4F48"/>
    <w:rsid w:val="00BB5B82"/>
    <w:rsid w:val="00BC39B4"/>
    <w:rsid w:val="00BD2A1B"/>
    <w:rsid w:val="00BF38AF"/>
    <w:rsid w:val="00C04B6A"/>
    <w:rsid w:val="00C2667D"/>
    <w:rsid w:val="00C30339"/>
    <w:rsid w:val="00C52351"/>
    <w:rsid w:val="00C64A0C"/>
    <w:rsid w:val="00C93181"/>
    <w:rsid w:val="00C94C98"/>
    <w:rsid w:val="00CA2116"/>
    <w:rsid w:val="00CA7C29"/>
    <w:rsid w:val="00CB0E25"/>
    <w:rsid w:val="00CC7B79"/>
    <w:rsid w:val="00CD53BF"/>
    <w:rsid w:val="00CE12AF"/>
    <w:rsid w:val="00D026C6"/>
    <w:rsid w:val="00D0404C"/>
    <w:rsid w:val="00D27B1F"/>
    <w:rsid w:val="00D36F11"/>
    <w:rsid w:val="00D40408"/>
    <w:rsid w:val="00D501AB"/>
    <w:rsid w:val="00D50662"/>
    <w:rsid w:val="00D90E20"/>
    <w:rsid w:val="00DA46F7"/>
    <w:rsid w:val="00DC6129"/>
    <w:rsid w:val="00DD639B"/>
    <w:rsid w:val="00DD6E1C"/>
    <w:rsid w:val="00DE1074"/>
    <w:rsid w:val="00E2590C"/>
    <w:rsid w:val="00E34405"/>
    <w:rsid w:val="00E408A8"/>
    <w:rsid w:val="00E44BD7"/>
    <w:rsid w:val="00E50EBD"/>
    <w:rsid w:val="00E67E8B"/>
    <w:rsid w:val="00E71BB1"/>
    <w:rsid w:val="00E958B5"/>
    <w:rsid w:val="00E95FC7"/>
    <w:rsid w:val="00EA08D4"/>
    <w:rsid w:val="00EA6672"/>
    <w:rsid w:val="00ED136F"/>
    <w:rsid w:val="00ED3A3A"/>
    <w:rsid w:val="00F12C29"/>
    <w:rsid w:val="00F220BD"/>
    <w:rsid w:val="00F25350"/>
    <w:rsid w:val="00F32E72"/>
    <w:rsid w:val="00F332FC"/>
    <w:rsid w:val="00F54766"/>
    <w:rsid w:val="00F623B0"/>
    <w:rsid w:val="00FA652B"/>
    <w:rsid w:val="00FB6B1E"/>
    <w:rsid w:val="00FC2E81"/>
    <w:rsid w:val="00FE5F38"/>
    <w:rsid w:val="00FE78D1"/>
    <w:rsid w:val="00FF3463"/>
    <w:rsid w:val="00FF45F5"/>
    <w:rsid w:val="09270B4D"/>
    <w:rsid w:val="19D401AE"/>
    <w:rsid w:val="278A90E5"/>
    <w:rsid w:val="2EFBF752"/>
    <w:rsid w:val="48EAB56B"/>
    <w:rsid w:val="4A35E921"/>
    <w:rsid w:val="4C764258"/>
    <w:rsid w:val="4D87E8AC"/>
    <w:rsid w:val="5C584F49"/>
    <w:rsid w:val="774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452B0"/>
  <w15:docId w15:val="{C2FAACB4-1468-4D53-8DC3-578AB5E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aliases w:val="List Bullet,List Paragraph 1,Numbered List,Normal + indent,No,EG Bullet 1,Lettre d'introduction,bullet,List P1,Listeavsnitt1,List Paragraph1,Punktliste1,Dot pt,No Spacing1,List Paragraph Char Char Char,Indicator Text,Numbered Para 1"/>
    <w:basedOn w:val="Normal"/>
    <w:link w:val="ListeavsnittTegn"/>
    <w:uiPriority w:val="34"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customStyle="1" w:styleId="tab">
    <w:name w:val="tab"/>
    <w:basedOn w:val="Normal"/>
    <w:rsid w:val="0071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ListeavsnittTegn">
    <w:name w:val="Listeavsnitt Tegn"/>
    <w:aliases w:val="List Bullet Tegn,List Paragraph 1 Tegn,Numbered List Tegn,Normal + indent Tegn,No Tegn,EG Bullet 1 Tegn,Lettre d'introduction Tegn,bullet Tegn,List P1 Tegn,Listeavsnitt1 Tegn,List Paragraph1 Tegn,Punktliste1 Tegn,Dot pt Tegn"/>
    <w:basedOn w:val="Standardskriftforavsnitt"/>
    <w:link w:val="Listeavsnitt"/>
    <w:uiPriority w:val="34"/>
    <w:locked/>
    <w:rsid w:val="007162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C37357A203FE4B8FB224634CD64C4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50743-0975-4FA9-8DD5-04A800B23152}"/>
      </w:docPartPr>
      <w:docPartBody>
        <w:p w:rsidR="002E005A" w:rsidRDefault="00A53CFD" w:rsidP="00A53CFD">
          <w:pPr>
            <w:pStyle w:val="C37357A203FE4B8FB224634CD64C4DF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F52C3A48A628468497D55FADB7D3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A07C7-B3A8-4CEE-BFF7-BBF3ACD5FEB1}"/>
      </w:docPartPr>
      <w:docPartBody>
        <w:p w:rsidR="00E00CDA" w:rsidRDefault="00C52351" w:rsidP="00C52351">
          <w:pPr>
            <w:pStyle w:val="F52C3A48A628468497D55FADB7D3DE10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092E8E3784434C62A730FADFA4D73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2F5E8-C109-4BC7-987C-770C83CFD65E}"/>
      </w:docPartPr>
      <w:docPartBody>
        <w:p w:rsidR="00FE5F38" w:rsidRDefault="00D27B1F" w:rsidP="00D27B1F">
          <w:pPr>
            <w:pStyle w:val="092E8E3784434C62A730FADFA4D737E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577423EDD12C404585A9D7B5CBD58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E6186-240B-4A34-8D1E-45F0F37580CA}"/>
      </w:docPartPr>
      <w:docPartBody>
        <w:p w:rsidR="00255A87" w:rsidRDefault="00FE5F38" w:rsidP="00FE5F38">
          <w:pPr>
            <w:pStyle w:val="577423EDD12C404585A9D7B5CBD583C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3EE0F6EAB86E4344B95FFBD22A217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0582F-AD3A-4B3F-9668-D89430D1C446}"/>
      </w:docPartPr>
      <w:docPartBody>
        <w:p w:rsidR="00CD198F" w:rsidRDefault="00CD198F" w:rsidP="00CD198F">
          <w:pPr>
            <w:pStyle w:val="3EE0F6EAB86E4344B95FFBD22A21726E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E8C2065AE5F46C08585E8ACD64FC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9A5CD-2351-4DDF-BC34-C22943CABF2F}"/>
      </w:docPartPr>
      <w:docPartBody>
        <w:p w:rsidR="00CD198F" w:rsidRDefault="00CD198F" w:rsidP="00CD198F">
          <w:pPr>
            <w:pStyle w:val="BE8C2065AE5F46C08585E8ACD64FC9F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09FBDDAE11084B7EA26D20C75A4FF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9B3A7-F9CD-470D-A1B5-E4BBEEDD30CF}"/>
      </w:docPartPr>
      <w:docPartBody>
        <w:p w:rsidR="00932CE4" w:rsidRDefault="0048168B" w:rsidP="0048168B">
          <w:pPr>
            <w:pStyle w:val="09FBDDAE11084B7EA26D20C75A4FF72B"/>
          </w:pPr>
          <w:r>
            <w:t>[Avsender]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060321"/>
    <w:rsid w:val="001647E6"/>
    <w:rsid w:val="00166C5B"/>
    <w:rsid w:val="00212973"/>
    <w:rsid w:val="00255A87"/>
    <w:rsid w:val="002708F2"/>
    <w:rsid w:val="002909C2"/>
    <w:rsid w:val="002E005A"/>
    <w:rsid w:val="00305D15"/>
    <w:rsid w:val="00447CE4"/>
    <w:rsid w:val="0048168B"/>
    <w:rsid w:val="004A588E"/>
    <w:rsid w:val="004F35C2"/>
    <w:rsid w:val="00614F16"/>
    <w:rsid w:val="00644DB9"/>
    <w:rsid w:val="00932CE4"/>
    <w:rsid w:val="00A53CFD"/>
    <w:rsid w:val="00B352D6"/>
    <w:rsid w:val="00BE0035"/>
    <w:rsid w:val="00C52351"/>
    <w:rsid w:val="00CD198F"/>
    <w:rsid w:val="00D27B1F"/>
    <w:rsid w:val="00D56698"/>
    <w:rsid w:val="00DB32D1"/>
    <w:rsid w:val="00DC76E6"/>
    <w:rsid w:val="00E00CDA"/>
    <w:rsid w:val="00E70E7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character" w:styleId="Plassholdertekst">
    <w:name w:val="Placeholder Text"/>
    <w:basedOn w:val="Standardskriftforavsnitt"/>
    <w:uiPriority w:val="99"/>
    <w:semiHidden/>
    <w:rsid w:val="00CD198F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C37357A203FE4B8FB224634CD64C4DF7">
    <w:name w:val="C37357A203FE4B8FB224634CD64C4DF7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77423EDD12C404585A9D7B5CBD583CB">
    <w:name w:val="577423EDD12C404585A9D7B5CBD583CB"/>
    <w:rsid w:val="00FE5F38"/>
    <w:pPr>
      <w:spacing w:after="160" w:line="259" w:lineRule="auto"/>
    </w:pPr>
  </w:style>
  <w:style w:type="paragraph" w:customStyle="1" w:styleId="F52C3A48A628468497D55FADB7D3DE10">
    <w:name w:val="F52C3A48A628468497D55FADB7D3DE10"/>
    <w:rsid w:val="00C52351"/>
    <w:pPr>
      <w:spacing w:after="160" w:line="259" w:lineRule="auto"/>
    </w:pPr>
  </w:style>
  <w:style w:type="paragraph" w:customStyle="1" w:styleId="092E8E3784434C62A730FADFA4D737E7">
    <w:name w:val="092E8E3784434C62A730FADFA4D737E7"/>
    <w:rsid w:val="00D27B1F"/>
    <w:pPr>
      <w:spacing w:after="160" w:line="259" w:lineRule="auto"/>
    </w:pPr>
  </w:style>
  <w:style w:type="paragraph" w:customStyle="1" w:styleId="3EE0F6EAB86E4344B95FFBD22A21726E">
    <w:name w:val="3EE0F6EAB86E4344B95FFBD22A21726E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BE8C2065AE5F46C08585E8ACD64FC9F1">
    <w:name w:val="BE8C2065AE5F46C08585E8ACD64FC9F1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09FBDDAE11084B7EA26D20C75A4FF72B">
    <w:name w:val="09FBDDAE11084B7EA26D20C75A4FF72B"/>
    <w:rsid w:val="004816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38C89459BF43AAE1CC340C284385" ma:contentTypeVersion="18" ma:contentTypeDescription="Create a new document." ma:contentTypeScope="" ma:versionID="01cc99c00be31e22e58085f74b422d5b">
  <xsd:schema xmlns:xsd="http://www.w3.org/2001/XMLSchema" xmlns:xs="http://www.w3.org/2001/XMLSchema" xmlns:p="http://schemas.microsoft.com/office/2006/metadata/properties" xmlns:ns2="3b159786-64bc-4c97-92a7-633cb27d5dd0" xmlns:ns3="e181c2a6-6e7a-45a7-958d-d3c0c907c1ed" targetNamespace="http://schemas.microsoft.com/office/2006/metadata/properties" ma:root="true" ma:fieldsID="eb4edc3f2ec14338254ff391eb9fe479" ns2:_="" ns3:_="">
    <xsd:import namespace="3b159786-64bc-4c97-92a7-633cb27d5dd0"/>
    <xsd:import namespace="e181c2a6-6e7a-45a7-958d-d3c0c907c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Tem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9786-64bc-4c97-92a7-633cb27d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ema" ma:index="8" nillable="true" ma:displayName="Tema" ma:format="Dropdown" ma:internalName="Tema" ma:readOnly="false">
      <xsd:simpleType>
        <xsd:union memberTypes="dms:Text">
          <xsd:simpleType>
            <xsd:restriction base="dms:Choice">
              <xsd:enumeration value="Nasjonalt e-helseråd"/>
              <xsd:enumeration value="NUIT"/>
              <xsd:enumeration value="NUFA"/>
            </xsd:restriction>
          </xsd:simpleType>
        </xsd:un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c2a6-6e7a-45a7-958d-d3c0c907c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40542d-a955-40d8-93d6-9c505223080b}" ma:internalName="TaxCatchAll" ma:showField="CatchAllData" ma:web="e181c2a6-6e7a-45a7-958d-d3c0c907c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3b159786-64bc-4c97-92a7-633cb27d5dd0" xsi:nil="true"/>
    <TaxCatchAll xmlns="e181c2a6-6e7a-45a7-958d-d3c0c907c1ed" xsi:nil="true"/>
    <lcf76f155ced4ddcb4097134ff3c332f xmlns="3b159786-64bc-4c97-92a7-633cb27d5d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AA443-5AE8-495C-85FE-556EF5D6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9786-64bc-4c97-92a7-633cb27d5dd0"/>
    <ds:schemaRef ds:uri="e181c2a6-6e7a-45a7-958d-d3c0c907c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DC37B-0104-40BB-B8B7-BD469CE48A46}">
  <ds:schemaRefs>
    <ds:schemaRef ds:uri="http://schemas.openxmlformats.org/package/2006/metadata/core-properties"/>
    <ds:schemaRef ds:uri="e181c2a6-6e7a-45a7-958d-d3c0c907c1e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b159786-64bc-4c97-92a7-633cb27d5dd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Bang</dc:creator>
  <cp:keywords/>
  <dc:description>Template by officeconsult.no</dc:description>
  <cp:lastModifiedBy>Vibeke Jonassen Wang</cp:lastModifiedBy>
  <cp:revision>4</cp:revision>
  <dcterms:created xsi:type="dcterms:W3CDTF">2024-02-09T09:12:00Z</dcterms:created>
  <dcterms:modified xsi:type="dcterms:W3CDTF">2024-02-09T09:13:00Z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0x0101001FEE38C89459BF43AAE1CC340C284385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